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B2" w:rsidRDefault="000D4AB2" w:rsidP="00AE7064">
      <w:pPr>
        <w:shd w:val="clear" w:color="auto" w:fill="FFFFFF"/>
        <w:spacing w:after="410"/>
        <w:ind w:left="1238"/>
        <w:rPr>
          <w:b/>
          <w:color w:val="434343"/>
          <w:spacing w:val="2"/>
          <w:sz w:val="38"/>
          <w:szCs w:val="38"/>
          <w:lang w:val="en-US"/>
        </w:rPr>
      </w:pPr>
      <w:r>
        <w:rPr>
          <w:b/>
          <w:color w:val="434343"/>
          <w:spacing w:val="2"/>
          <w:sz w:val="38"/>
          <w:szCs w:val="38"/>
        </w:rPr>
        <w:t xml:space="preserve">Ребята нужно до 29 мая прислать ответ на электронную почту. </w:t>
      </w:r>
    </w:p>
    <w:p w:rsidR="000D4AB2" w:rsidRPr="002E78A4" w:rsidRDefault="000D4AB2" w:rsidP="00AE7064">
      <w:pPr>
        <w:shd w:val="clear" w:color="auto" w:fill="FFFFFF"/>
        <w:spacing w:after="410"/>
        <w:ind w:left="1238"/>
        <w:rPr>
          <w:b/>
          <w:color w:val="434343"/>
          <w:spacing w:val="2"/>
          <w:sz w:val="38"/>
          <w:szCs w:val="38"/>
        </w:rPr>
      </w:pPr>
      <w:hyperlink r:id="rId5" w:history="1">
        <w:r w:rsidRPr="002F03D2">
          <w:rPr>
            <w:rStyle w:val="Hyperlink"/>
            <w:b/>
            <w:spacing w:val="2"/>
            <w:sz w:val="38"/>
            <w:szCs w:val="38"/>
            <w:lang w:val="en-US"/>
          </w:rPr>
          <w:t>Sanya</w:t>
        </w:r>
        <w:r w:rsidRPr="002E78A4">
          <w:rPr>
            <w:rStyle w:val="Hyperlink"/>
            <w:b/>
            <w:spacing w:val="2"/>
            <w:sz w:val="38"/>
            <w:szCs w:val="38"/>
          </w:rPr>
          <w:t>.</w:t>
        </w:r>
        <w:r w:rsidRPr="002F03D2">
          <w:rPr>
            <w:rStyle w:val="Hyperlink"/>
            <w:b/>
            <w:spacing w:val="2"/>
            <w:sz w:val="38"/>
            <w:szCs w:val="38"/>
            <w:lang w:val="en-US"/>
          </w:rPr>
          <w:t>naydenov</w:t>
        </w:r>
        <w:r w:rsidRPr="002E78A4">
          <w:rPr>
            <w:rStyle w:val="Hyperlink"/>
            <w:b/>
            <w:spacing w:val="2"/>
            <w:sz w:val="38"/>
            <w:szCs w:val="38"/>
          </w:rPr>
          <w:t>.64@</w:t>
        </w:r>
        <w:r w:rsidRPr="002F03D2">
          <w:rPr>
            <w:rStyle w:val="Hyperlink"/>
            <w:b/>
            <w:spacing w:val="2"/>
            <w:sz w:val="38"/>
            <w:szCs w:val="38"/>
            <w:lang w:val="en-US"/>
          </w:rPr>
          <w:t>mail</w:t>
        </w:r>
        <w:r w:rsidRPr="002E78A4">
          <w:rPr>
            <w:rStyle w:val="Hyperlink"/>
            <w:b/>
            <w:spacing w:val="2"/>
            <w:sz w:val="38"/>
            <w:szCs w:val="38"/>
          </w:rPr>
          <w:t>.</w:t>
        </w:r>
        <w:r w:rsidRPr="002F03D2">
          <w:rPr>
            <w:rStyle w:val="Hyperlink"/>
            <w:b/>
            <w:spacing w:val="2"/>
            <w:sz w:val="38"/>
            <w:szCs w:val="38"/>
            <w:lang w:val="en-US"/>
          </w:rPr>
          <w:t>ru</w:t>
        </w:r>
      </w:hyperlink>
    </w:p>
    <w:p w:rsidR="000D4AB2" w:rsidRPr="002E78A4" w:rsidRDefault="000D4AB2" w:rsidP="00AE7064">
      <w:pPr>
        <w:shd w:val="clear" w:color="auto" w:fill="FFFFFF"/>
        <w:spacing w:after="410"/>
        <w:ind w:left="1238"/>
        <w:rPr>
          <w:b/>
          <w:color w:val="434343"/>
          <w:spacing w:val="2"/>
          <w:sz w:val="38"/>
          <w:szCs w:val="38"/>
        </w:rPr>
      </w:pPr>
      <w:r>
        <w:rPr>
          <w:b/>
          <w:color w:val="434343"/>
          <w:spacing w:val="2"/>
          <w:sz w:val="38"/>
          <w:szCs w:val="38"/>
        </w:rPr>
        <w:t>Желательно в каждой школе у вас билеты были разные,  выбираете любой билет сами, но чтобы не повторялись. Отвечаете всего на один билет.</w:t>
      </w:r>
    </w:p>
    <w:p w:rsidR="000D4AB2" w:rsidRDefault="000D4AB2" w:rsidP="00AE7064">
      <w:pPr>
        <w:shd w:val="clear" w:color="auto" w:fill="FFFFFF"/>
        <w:spacing w:after="410"/>
        <w:ind w:left="1238"/>
        <w:rPr>
          <w:b/>
          <w:color w:val="434343"/>
          <w:spacing w:val="2"/>
          <w:sz w:val="38"/>
          <w:szCs w:val="38"/>
        </w:rPr>
      </w:pPr>
    </w:p>
    <w:p w:rsidR="000D4AB2" w:rsidRDefault="000D4AB2" w:rsidP="00AE7064">
      <w:pPr>
        <w:shd w:val="clear" w:color="auto" w:fill="FFFFFF"/>
        <w:spacing w:after="410"/>
        <w:ind w:left="1238"/>
        <w:rPr>
          <w:b/>
          <w:color w:val="434343"/>
          <w:spacing w:val="2"/>
          <w:sz w:val="38"/>
          <w:szCs w:val="38"/>
        </w:rPr>
      </w:pPr>
    </w:p>
    <w:p w:rsidR="000D4AB2" w:rsidRDefault="000D4AB2" w:rsidP="00AE7064">
      <w:pPr>
        <w:shd w:val="clear" w:color="auto" w:fill="FFFFFF"/>
        <w:spacing w:after="410"/>
        <w:ind w:left="1238"/>
        <w:rPr>
          <w:b/>
          <w:color w:val="434343"/>
          <w:spacing w:val="2"/>
          <w:sz w:val="38"/>
          <w:szCs w:val="38"/>
        </w:rPr>
      </w:pPr>
    </w:p>
    <w:p w:rsidR="000D4AB2" w:rsidRDefault="000D4AB2" w:rsidP="00AE7064">
      <w:pPr>
        <w:shd w:val="clear" w:color="auto" w:fill="FFFFFF"/>
        <w:spacing w:after="410"/>
        <w:ind w:left="1238"/>
        <w:rPr>
          <w:b/>
          <w:color w:val="434343"/>
          <w:spacing w:val="2"/>
          <w:sz w:val="38"/>
          <w:szCs w:val="38"/>
        </w:rPr>
      </w:pPr>
    </w:p>
    <w:p w:rsidR="000D4AB2" w:rsidRDefault="000D4AB2" w:rsidP="00AE7064">
      <w:pPr>
        <w:shd w:val="clear" w:color="auto" w:fill="FFFFFF"/>
        <w:spacing w:after="410"/>
        <w:ind w:left="1238"/>
        <w:rPr>
          <w:b/>
          <w:color w:val="434343"/>
          <w:spacing w:val="2"/>
          <w:sz w:val="38"/>
          <w:szCs w:val="38"/>
        </w:rPr>
      </w:pPr>
    </w:p>
    <w:p w:rsidR="000D4AB2" w:rsidRDefault="000D4AB2" w:rsidP="00AE7064">
      <w:pPr>
        <w:shd w:val="clear" w:color="auto" w:fill="FFFFFF"/>
        <w:spacing w:after="410"/>
        <w:ind w:left="1238"/>
        <w:rPr>
          <w:b/>
          <w:color w:val="434343"/>
          <w:spacing w:val="2"/>
          <w:sz w:val="38"/>
          <w:szCs w:val="38"/>
        </w:rPr>
      </w:pPr>
    </w:p>
    <w:p w:rsidR="000D4AB2" w:rsidRDefault="000D4AB2" w:rsidP="00AE7064">
      <w:pPr>
        <w:shd w:val="clear" w:color="auto" w:fill="FFFFFF"/>
        <w:spacing w:after="410"/>
        <w:ind w:left="1238"/>
        <w:rPr>
          <w:b/>
          <w:color w:val="434343"/>
          <w:spacing w:val="2"/>
          <w:sz w:val="38"/>
          <w:szCs w:val="38"/>
        </w:rPr>
      </w:pPr>
    </w:p>
    <w:p w:rsidR="000D4AB2" w:rsidRDefault="000D4AB2" w:rsidP="00AE7064">
      <w:pPr>
        <w:shd w:val="clear" w:color="auto" w:fill="FFFFFF"/>
        <w:spacing w:after="410"/>
        <w:ind w:left="1238"/>
        <w:rPr>
          <w:b/>
          <w:color w:val="434343"/>
          <w:spacing w:val="2"/>
          <w:sz w:val="38"/>
          <w:szCs w:val="38"/>
        </w:rPr>
      </w:pPr>
    </w:p>
    <w:p w:rsidR="000D4AB2" w:rsidRDefault="000D4AB2" w:rsidP="00AE7064">
      <w:pPr>
        <w:shd w:val="clear" w:color="auto" w:fill="FFFFFF"/>
        <w:spacing w:after="410"/>
        <w:ind w:left="1238"/>
        <w:rPr>
          <w:b/>
          <w:color w:val="434343"/>
          <w:spacing w:val="2"/>
          <w:sz w:val="38"/>
          <w:szCs w:val="38"/>
        </w:rPr>
      </w:pPr>
    </w:p>
    <w:p w:rsidR="000D4AB2" w:rsidRDefault="000D4AB2" w:rsidP="00AE7064">
      <w:pPr>
        <w:shd w:val="clear" w:color="auto" w:fill="FFFFFF"/>
        <w:spacing w:after="410"/>
        <w:ind w:left="1238"/>
        <w:rPr>
          <w:b/>
          <w:color w:val="434343"/>
          <w:spacing w:val="2"/>
          <w:sz w:val="38"/>
          <w:szCs w:val="38"/>
        </w:rPr>
      </w:pPr>
    </w:p>
    <w:p w:rsidR="000D4AB2" w:rsidRDefault="000D4AB2" w:rsidP="00AE7064">
      <w:pPr>
        <w:shd w:val="clear" w:color="auto" w:fill="FFFFFF"/>
        <w:spacing w:after="410"/>
        <w:ind w:left="1238"/>
        <w:rPr>
          <w:b/>
          <w:color w:val="434343"/>
          <w:spacing w:val="2"/>
          <w:sz w:val="38"/>
          <w:szCs w:val="38"/>
        </w:rPr>
      </w:pPr>
    </w:p>
    <w:p w:rsidR="000D4AB2" w:rsidRDefault="000D4AB2" w:rsidP="00AE7064">
      <w:pPr>
        <w:shd w:val="clear" w:color="auto" w:fill="FFFFFF"/>
        <w:spacing w:after="410"/>
        <w:ind w:left="1238"/>
        <w:rPr>
          <w:b/>
          <w:color w:val="434343"/>
          <w:spacing w:val="2"/>
          <w:sz w:val="38"/>
          <w:szCs w:val="38"/>
        </w:rPr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 w:rsidSect="00AE7064"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AE7064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__________А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1.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>
      <w:pPr>
        <w:rPr>
          <w:sz w:val="28"/>
          <w:szCs w:val="28"/>
        </w:rPr>
      </w:pPr>
    </w:p>
    <w:p w:rsidR="000D4AB2" w:rsidRPr="00551F2E" w:rsidRDefault="000D4AB2" w:rsidP="00AE7064">
      <w:pPr>
        <w:rPr>
          <w:sz w:val="28"/>
          <w:szCs w:val="28"/>
        </w:rPr>
      </w:pPr>
      <w:r w:rsidRPr="00551F2E">
        <w:rPr>
          <w:sz w:val="28"/>
          <w:szCs w:val="28"/>
        </w:rPr>
        <w:t>1.  Назовите основные типы сварных соединений, их преимущества и недостатки.</w:t>
      </w:r>
    </w:p>
    <w:p w:rsidR="000D4AB2" w:rsidRPr="00551F2E" w:rsidRDefault="000D4AB2" w:rsidP="00AE706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51F2E">
        <w:rPr>
          <w:sz w:val="28"/>
          <w:szCs w:val="28"/>
        </w:rPr>
        <w:t>.  Пожарная безопасность.</w:t>
      </w:r>
    </w:p>
    <w:p w:rsidR="000D4AB2" w:rsidRPr="00551F2E" w:rsidRDefault="000D4AB2" w:rsidP="00AE706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51F2E">
        <w:rPr>
          <w:sz w:val="28"/>
          <w:szCs w:val="28"/>
        </w:rPr>
        <w:t>.  Что такое свариваемость сталей?</w:t>
      </w:r>
    </w:p>
    <w:p w:rsidR="000D4AB2" w:rsidRDefault="000D4AB2" w:rsidP="00AE7064">
      <w:pPr>
        <w:shd w:val="clear" w:color="auto" w:fill="FFFFFF"/>
        <w:spacing w:before="302"/>
      </w:pPr>
    </w:p>
    <w:p w:rsidR="000D4AB2" w:rsidRDefault="000D4AB2" w:rsidP="00AE7064">
      <w:pPr>
        <w:shd w:val="clear" w:color="auto" w:fill="FFFFFF"/>
        <w:spacing w:before="302"/>
      </w:pPr>
    </w:p>
    <w:p w:rsidR="000D4AB2" w:rsidRDefault="000D4AB2" w:rsidP="00AE7064">
      <w:pPr>
        <w:shd w:val="clear" w:color="auto" w:fill="FFFFFF"/>
        <w:spacing w:after="410"/>
        <w:ind w:left="1238"/>
        <w:rPr>
          <w:b/>
          <w:color w:val="434343"/>
          <w:spacing w:val="2"/>
          <w:sz w:val="38"/>
          <w:szCs w:val="38"/>
        </w:rPr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5F6CE3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__________А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5F6CE3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</w:pP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2.</w:t>
      </w:r>
    </w:p>
    <w:p w:rsidR="000D4AB2" w:rsidRDefault="000D4AB2" w:rsidP="00026BC8">
      <w:pPr>
        <w:shd w:val="clear" w:color="auto" w:fill="FFFFFF"/>
        <w:spacing w:before="302"/>
        <w:ind w:left="2102"/>
        <w:rPr>
          <w:sz w:val="28"/>
          <w:szCs w:val="28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  <w:r w:rsidRPr="00B25810">
        <w:rPr>
          <w:sz w:val="28"/>
          <w:szCs w:val="28"/>
        </w:rPr>
        <w:t xml:space="preserve"> </w:t>
      </w:r>
    </w:p>
    <w:p w:rsidR="000D4AB2" w:rsidRPr="00B25810" w:rsidRDefault="000D4AB2" w:rsidP="00026BC8">
      <w:pPr>
        <w:shd w:val="clear" w:color="auto" w:fill="FFFFFF"/>
        <w:spacing w:before="302"/>
        <w:rPr>
          <w:sz w:val="28"/>
          <w:szCs w:val="28"/>
        </w:rPr>
      </w:pPr>
      <w:r w:rsidRPr="00B25810">
        <w:rPr>
          <w:sz w:val="28"/>
          <w:szCs w:val="28"/>
        </w:rPr>
        <w:t>1.  Расскажите о классификации сварных швов.</w:t>
      </w:r>
    </w:p>
    <w:p w:rsidR="000D4AB2" w:rsidRPr="00B25810" w:rsidRDefault="000D4AB2" w:rsidP="009121D2">
      <w:pPr>
        <w:rPr>
          <w:sz w:val="28"/>
          <w:szCs w:val="28"/>
        </w:rPr>
      </w:pPr>
      <w:r w:rsidRPr="00B25810">
        <w:rPr>
          <w:sz w:val="28"/>
          <w:szCs w:val="28"/>
        </w:rPr>
        <w:t>2.  Защита органов дыхания при сварке.</w:t>
      </w:r>
    </w:p>
    <w:p w:rsidR="000D4AB2" w:rsidRPr="00B25810" w:rsidRDefault="000D4AB2" w:rsidP="009121D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25810">
        <w:rPr>
          <w:sz w:val="28"/>
          <w:szCs w:val="28"/>
        </w:rPr>
        <w:t>.  Расскажите о свариваемости углеродистых сталей.</w:t>
      </w:r>
    </w:p>
    <w:p w:rsidR="000D4AB2" w:rsidRPr="00B25810" w:rsidRDefault="000D4AB2" w:rsidP="009121D2">
      <w:pPr>
        <w:rPr>
          <w:sz w:val="28"/>
          <w:szCs w:val="28"/>
        </w:rPr>
      </w:pPr>
      <w:r w:rsidRPr="00B25810">
        <w:rPr>
          <w:sz w:val="28"/>
          <w:szCs w:val="28"/>
        </w:rPr>
        <w:t xml:space="preserve">  </w:t>
      </w:r>
    </w:p>
    <w:p w:rsidR="000D4AB2" w:rsidRDefault="000D4AB2" w:rsidP="00AE7064">
      <w:pPr>
        <w:shd w:val="clear" w:color="auto" w:fill="FFFFFF"/>
        <w:spacing w:before="302"/>
      </w:pPr>
    </w:p>
    <w:p w:rsidR="000D4AB2" w:rsidRDefault="000D4AB2" w:rsidP="00AE7064">
      <w:pPr>
        <w:shd w:val="clear" w:color="auto" w:fill="FFFFFF"/>
        <w:spacing w:before="302"/>
      </w:pPr>
    </w:p>
    <w:p w:rsidR="000D4AB2" w:rsidRDefault="000D4AB2" w:rsidP="00AE7064">
      <w:pPr>
        <w:shd w:val="clear" w:color="auto" w:fill="FFFFFF"/>
        <w:spacing w:before="302"/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5F6CE3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5F6CE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5F6CE3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3.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/>
    <w:p w:rsidR="000D4AB2" w:rsidRPr="00525124" w:rsidRDefault="000D4AB2" w:rsidP="00AE7064">
      <w:pPr>
        <w:rPr>
          <w:sz w:val="28"/>
          <w:szCs w:val="28"/>
        </w:rPr>
      </w:pPr>
      <w:r w:rsidRPr="00525124">
        <w:rPr>
          <w:sz w:val="28"/>
          <w:szCs w:val="28"/>
        </w:rPr>
        <w:t>1.   Изобразите условные обозначения некоторых швов сварных соединений.</w:t>
      </w:r>
    </w:p>
    <w:p w:rsidR="000D4AB2" w:rsidRPr="00525124" w:rsidRDefault="000D4AB2" w:rsidP="00AE7064">
      <w:pPr>
        <w:rPr>
          <w:sz w:val="28"/>
          <w:szCs w:val="28"/>
        </w:rPr>
      </w:pPr>
      <w:r w:rsidRPr="00525124">
        <w:rPr>
          <w:sz w:val="28"/>
          <w:szCs w:val="28"/>
        </w:rPr>
        <w:t>2.  Какие затруднения встречаются при сварке легированных сталей.</w:t>
      </w:r>
    </w:p>
    <w:p w:rsidR="000D4AB2" w:rsidRPr="00525124" w:rsidRDefault="000D4AB2" w:rsidP="00026BC8">
      <w:pPr>
        <w:rPr>
          <w:sz w:val="28"/>
          <w:szCs w:val="28"/>
        </w:rPr>
      </w:pPr>
      <w:r w:rsidRPr="00525124">
        <w:rPr>
          <w:sz w:val="28"/>
          <w:szCs w:val="28"/>
        </w:rPr>
        <w:t xml:space="preserve">3.   Техника безопасности при </w:t>
      </w:r>
      <w:r>
        <w:rPr>
          <w:sz w:val="28"/>
          <w:szCs w:val="28"/>
        </w:rPr>
        <w:t>электросварочных работах</w:t>
      </w:r>
      <w:r w:rsidRPr="00525124">
        <w:rPr>
          <w:sz w:val="28"/>
          <w:szCs w:val="28"/>
        </w:rPr>
        <w:t>.</w:t>
      </w:r>
    </w:p>
    <w:p w:rsidR="000D4AB2" w:rsidRPr="00525124" w:rsidRDefault="000D4AB2" w:rsidP="00AE7064">
      <w:pPr>
        <w:rPr>
          <w:sz w:val="28"/>
          <w:szCs w:val="28"/>
        </w:rPr>
      </w:pPr>
      <w:r w:rsidRPr="00525124">
        <w:rPr>
          <w:sz w:val="28"/>
          <w:szCs w:val="28"/>
        </w:rPr>
        <w:t xml:space="preserve">  </w:t>
      </w:r>
    </w:p>
    <w:p w:rsidR="000D4AB2" w:rsidRPr="00525124" w:rsidRDefault="000D4AB2" w:rsidP="00AE7064">
      <w:pPr>
        <w:shd w:val="clear" w:color="auto" w:fill="FFFFFF"/>
        <w:spacing w:before="302"/>
        <w:rPr>
          <w:sz w:val="28"/>
          <w:szCs w:val="28"/>
        </w:rPr>
      </w:pPr>
    </w:p>
    <w:p w:rsidR="000D4AB2" w:rsidRDefault="000D4AB2" w:rsidP="00AE7064">
      <w:pPr>
        <w:shd w:val="clear" w:color="auto" w:fill="FFFFFF"/>
        <w:spacing w:before="302"/>
      </w:pPr>
    </w:p>
    <w:p w:rsidR="000D4AB2" w:rsidRDefault="000D4AB2" w:rsidP="00AE7064">
      <w:pPr>
        <w:shd w:val="clear" w:color="auto" w:fill="FFFFFF"/>
        <w:spacing w:before="302"/>
      </w:pPr>
    </w:p>
    <w:p w:rsidR="000D4AB2" w:rsidRDefault="000D4AB2" w:rsidP="00AE7064">
      <w:pPr>
        <w:shd w:val="clear" w:color="auto" w:fill="FFFFFF"/>
        <w:spacing w:before="302"/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5F6CE3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5F6CE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5F6CE3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4.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>
      <w:pPr>
        <w:shd w:val="clear" w:color="auto" w:fill="FFFFFF"/>
        <w:spacing w:before="302"/>
      </w:pPr>
    </w:p>
    <w:p w:rsidR="000D4AB2" w:rsidRPr="00525124" w:rsidRDefault="000D4AB2" w:rsidP="00AE7064">
      <w:pPr>
        <w:rPr>
          <w:sz w:val="28"/>
          <w:szCs w:val="28"/>
        </w:rPr>
      </w:pPr>
      <w:r w:rsidRPr="00525124">
        <w:rPr>
          <w:sz w:val="28"/>
          <w:szCs w:val="28"/>
        </w:rPr>
        <w:t>1.   Как классифицируются стальные покрытые электроды?</w:t>
      </w:r>
    </w:p>
    <w:p w:rsidR="000D4AB2" w:rsidRPr="00525124" w:rsidRDefault="000D4AB2" w:rsidP="00026BC8">
      <w:pPr>
        <w:rPr>
          <w:sz w:val="28"/>
          <w:szCs w:val="28"/>
        </w:rPr>
      </w:pPr>
      <w:r w:rsidRPr="00525124">
        <w:rPr>
          <w:sz w:val="28"/>
          <w:szCs w:val="28"/>
        </w:rPr>
        <w:t>2.   Требования техники безопасности при сварке чугунов.</w:t>
      </w:r>
    </w:p>
    <w:p w:rsidR="000D4AB2" w:rsidRPr="00525124" w:rsidRDefault="000D4AB2" w:rsidP="00026BC8">
      <w:pPr>
        <w:rPr>
          <w:sz w:val="28"/>
          <w:szCs w:val="28"/>
        </w:rPr>
      </w:pPr>
      <w:r w:rsidRPr="00525124">
        <w:rPr>
          <w:sz w:val="28"/>
          <w:szCs w:val="28"/>
        </w:rPr>
        <w:t>3.   Что такое разупрочнение стали при сварке?</w:t>
      </w:r>
    </w:p>
    <w:p w:rsidR="000D4AB2" w:rsidRPr="00525124" w:rsidRDefault="000D4AB2" w:rsidP="00AE7064">
      <w:pPr>
        <w:rPr>
          <w:sz w:val="28"/>
          <w:szCs w:val="28"/>
        </w:rPr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5F6CE3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5F6CE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5F6CE3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5.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>
      <w:pPr>
        <w:shd w:val="clear" w:color="auto" w:fill="FFFFFF"/>
        <w:spacing w:before="302"/>
      </w:pPr>
    </w:p>
    <w:p w:rsidR="000D4AB2" w:rsidRPr="008E12F7" w:rsidRDefault="000D4AB2" w:rsidP="00AE7064">
      <w:pPr>
        <w:rPr>
          <w:sz w:val="28"/>
          <w:szCs w:val="28"/>
        </w:rPr>
      </w:pPr>
      <w:r w:rsidRPr="008E12F7">
        <w:rPr>
          <w:sz w:val="28"/>
          <w:szCs w:val="28"/>
        </w:rPr>
        <w:t>1 . Что такое режим дуговой сварки?</w:t>
      </w:r>
    </w:p>
    <w:p w:rsidR="000D4AB2" w:rsidRPr="008E12F7" w:rsidRDefault="000D4AB2" w:rsidP="00AE7064">
      <w:pPr>
        <w:rPr>
          <w:sz w:val="28"/>
          <w:szCs w:val="28"/>
        </w:rPr>
      </w:pPr>
      <w:r w:rsidRPr="008E12F7">
        <w:rPr>
          <w:sz w:val="28"/>
          <w:szCs w:val="28"/>
        </w:rPr>
        <w:t>2.  Какую технику безопасности нужно соблюдать при Р Д С?</w:t>
      </w:r>
    </w:p>
    <w:p w:rsidR="000D4AB2" w:rsidRPr="008E12F7" w:rsidRDefault="000D4AB2" w:rsidP="00026BC8">
      <w:pPr>
        <w:rPr>
          <w:sz w:val="28"/>
          <w:szCs w:val="28"/>
        </w:rPr>
      </w:pPr>
      <w:r w:rsidRPr="008E12F7">
        <w:rPr>
          <w:sz w:val="28"/>
          <w:szCs w:val="28"/>
        </w:rPr>
        <w:t>3.  Чем отличается пайка от сварки?</w:t>
      </w:r>
    </w:p>
    <w:p w:rsidR="000D4AB2" w:rsidRPr="008E12F7" w:rsidRDefault="000D4AB2" w:rsidP="00AE7064">
      <w:pPr>
        <w:rPr>
          <w:sz w:val="28"/>
          <w:szCs w:val="28"/>
        </w:rPr>
      </w:pPr>
      <w:r w:rsidRPr="008E12F7">
        <w:rPr>
          <w:sz w:val="28"/>
          <w:szCs w:val="28"/>
        </w:rPr>
        <w:t xml:space="preserve">  </w:t>
      </w:r>
    </w:p>
    <w:p w:rsidR="000D4AB2" w:rsidRDefault="000D4AB2" w:rsidP="00AE7064">
      <w:pPr>
        <w:shd w:val="clear" w:color="auto" w:fill="FFFFFF"/>
        <w:spacing w:before="302"/>
      </w:pPr>
    </w:p>
    <w:p w:rsidR="000D4AB2" w:rsidRDefault="000D4AB2" w:rsidP="00AE7064">
      <w:pPr>
        <w:shd w:val="clear" w:color="auto" w:fill="FFFFFF"/>
        <w:spacing w:before="302"/>
      </w:pPr>
    </w:p>
    <w:p w:rsidR="000D4AB2" w:rsidRDefault="000D4AB2" w:rsidP="00AE7064">
      <w:pPr>
        <w:shd w:val="clear" w:color="auto" w:fill="FFFFFF"/>
        <w:spacing w:before="302"/>
      </w:pPr>
    </w:p>
    <w:p w:rsidR="000D4AB2" w:rsidRDefault="000D4AB2" w:rsidP="00AE7064">
      <w:pPr>
        <w:shd w:val="clear" w:color="auto" w:fill="FFFFFF"/>
        <w:spacing w:before="302"/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5F6CE3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5F6CE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5F6CE3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6.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>
      <w:pPr>
        <w:shd w:val="clear" w:color="auto" w:fill="FFFFFF"/>
        <w:spacing w:before="302"/>
      </w:pPr>
    </w:p>
    <w:p w:rsidR="000D4AB2" w:rsidRPr="008E12F7" w:rsidRDefault="000D4AB2" w:rsidP="00AE7064">
      <w:pPr>
        <w:rPr>
          <w:sz w:val="28"/>
          <w:szCs w:val="28"/>
        </w:rPr>
      </w:pPr>
      <w:r w:rsidRPr="008E12F7">
        <w:rPr>
          <w:sz w:val="28"/>
          <w:szCs w:val="28"/>
        </w:rPr>
        <w:t xml:space="preserve">1. Для чего нужны колебательные движения электродов? </w:t>
      </w:r>
    </w:p>
    <w:p w:rsidR="000D4AB2" w:rsidRPr="008E12F7" w:rsidRDefault="000D4AB2" w:rsidP="00AE7064">
      <w:pPr>
        <w:rPr>
          <w:sz w:val="28"/>
          <w:szCs w:val="28"/>
        </w:rPr>
      </w:pPr>
      <w:r w:rsidRPr="008E12F7">
        <w:rPr>
          <w:sz w:val="28"/>
          <w:szCs w:val="28"/>
        </w:rPr>
        <w:t>2. Расскажите устройство и назначение редуктора.</w:t>
      </w:r>
    </w:p>
    <w:p w:rsidR="000D4AB2" w:rsidRPr="008E12F7" w:rsidRDefault="000D4AB2" w:rsidP="00AE7064">
      <w:pPr>
        <w:rPr>
          <w:sz w:val="28"/>
          <w:szCs w:val="28"/>
        </w:rPr>
      </w:pPr>
      <w:r w:rsidRPr="008E12F7">
        <w:rPr>
          <w:sz w:val="28"/>
          <w:szCs w:val="28"/>
        </w:rPr>
        <w:t>3. Почему чугуны свариваются хуже сталей?</w:t>
      </w:r>
    </w:p>
    <w:p w:rsidR="000D4AB2" w:rsidRDefault="000D4AB2" w:rsidP="00AE7064"/>
    <w:p w:rsidR="000D4AB2" w:rsidRPr="00B25810" w:rsidRDefault="000D4AB2" w:rsidP="00AE7064"/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5F6CE3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5F6CE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5F6CE3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7.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Pr="008E12F7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Pr="008E12F7" w:rsidRDefault="000D4AB2" w:rsidP="00AE7064">
      <w:pPr>
        <w:rPr>
          <w:sz w:val="28"/>
          <w:szCs w:val="28"/>
        </w:rPr>
      </w:pPr>
      <w:r w:rsidRPr="008E12F7">
        <w:rPr>
          <w:sz w:val="28"/>
          <w:szCs w:val="28"/>
        </w:rPr>
        <w:t>1.   Расскажите принцип работы трансформатора.</w:t>
      </w:r>
    </w:p>
    <w:p w:rsidR="000D4AB2" w:rsidRPr="008E12F7" w:rsidRDefault="000D4AB2" w:rsidP="00026BC8">
      <w:pPr>
        <w:rPr>
          <w:sz w:val="28"/>
          <w:szCs w:val="28"/>
        </w:rPr>
      </w:pPr>
      <w:r w:rsidRPr="008E12F7">
        <w:rPr>
          <w:sz w:val="28"/>
          <w:szCs w:val="28"/>
        </w:rPr>
        <w:t>2.   Техника безопасности при работе внутри емкостей и резервуаров.</w:t>
      </w:r>
    </w:p>
    <w:p w:rsidR="000D4AB2" w:rsidRPr="008E12F7" w:rsidRDefault="000D4AB2" w:rsidP="00026BC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E12F7">
        <w:rPr>
          <w:sz w:val="28"/>
          <w:szCs w:val="28"/>
        </w:rPr>
        <w:t>.   Назовите способы борьбы с деформациями при сварки изделий.</w:t>
      </w:r>
    </w:p>
    <w:p w:rsidR="000D4AB2" w:rsidRPr="008E12F7" w:rsidRDefault="000D4AB2" w:rsidP="00AE7064">
      <w:pPr>
        <w:rPr>
          <w:sz w:val="28"/>
          <w:szCs w:val="28"/>
        </w:rPr>
      </w:pPr>
    </w:p>
    <w:p w:rsidR="000D4AB2" w:rsidRPr="008E12F7" w:rsidRDefault="000D4AB2" w:rsidP="00026BC8">
      <w:pPr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5F6CE3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5F6CE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5F6CE3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8.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Pr="008E12F7" w:rsidRDefault="000D4AB2" w:rsidP="00AE7064">
      <w:pPr>
        <w:rPr>
          <w:sz w:val="28"/>
          <w:szCs w:val="28"/>
        </w:rPr>
      </w:pPr>
      <w:r w:rsidRPr="008E12F7">
        <w:rPr>
          <w:sz w:val="28"/>
          <w:szCs w:val="28"/>
        </w:rPr>
        <w:t>1.   Что называется глубиной провара и как она зависит от сварочного тока''</w:t>
      </w:r>
    </w:p>
    <w:p w:rsidR="000D4AB2" w:rsidRPr="008E12F7" w:rsidRDefault="000D4AB2" w:rsidP="00026BC8">
      <w:pPr>
        <w:rPr>
          <w:sz w:val="28"/>
          <w:szCs w:val="28"/>
        </w:rPr>
      </w:pPr>
      <w:r w:rsidRPr="008E12F7">
        <w:rPr>
          <w:sz w:val="28"/>
          <w:szCs w:val="28"/>
        </w:rPr>
        <w:t>2.   Техника безопасности при сварке цветных металлов.</w:t>
      </w:r>
    </w:p>
    <w:p w:rsidR="000D4AB2" w:rsidRPr="008E12F7" w:rsidRDefault="000D4AB2" w:rsidP="00AE7064">
      <w:pPr>
        <w:rPr>
          <w:sz w:val="28"/>
          <w:szCs w:val="28"/>
        </w:rPr>
      </w:pPr>
      <w:r w:rsidRPr="008E12F7">
        <w:rPr>
          <w:sz w:val="28"/>
          <w:szCs w:val="28"/>
        </w:rPr>
        <w:t>3.    Дуговая сварка легированных теплоустойчивых сталей,</w:t>
      </w: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5F6CE3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5F6CE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5F6CE3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9.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Pr="008E12F7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Pr="008E12F7" w:rsidRDefault="000D4AB2" w:rsidP="00AE7064">
      <w:pPr>
        <w:rPr>
          <w:sz w:val="28"/>
          <w:szCs w:val="28"/>
        </w:rPr>
      </w:pPr>
      <w:r w:rsidRPr="008E12F7">
        <w:rPr>
          <w:sz w:val="28"/>
          <w:szCs w:val="28"/>
        </w:rPr>
        <w:t>1.   Влияние наклона электрода на качество сварки и принципы его выбора,</w:t>
      </w:r>
    </w:p>
    <w:p w:rsidR="000D4AB2" w:rsidRPr="008E12F7" w:rsidRDefault="000D4AB2" w:rsidP="00AE7064">
      <w:pPr>
        <w:rPr>
          <w:sz w:val="28"/>
          <w:szCs w:val="28"/>
        </w:rPr>
      </w:pPr>
      <w:r w:rsidRPr="008E12F7">
        <w:rPr>
          <w:sz w:val="28"/>
          <w:szCs w:val="28"/>
        </w:rPr>
        <w:t>2.   Свариваемость меди. Дуговая сварка меди.</w:t>
      </w:r>
    </w:p>
    <w:p w:rsidR="000D4AB2" w:rsidRPr="008E12F7" w:rsidRDefault="000D4AB2" w:rsidP="00AE7064">
      <w:pPr>
        <w:rPr>
          <w:sz w:val="28"/>
          <w:szCs w:val="28"/>
        </w:rPr>
      </w:pPr>
      <w:r w:rsidRPr="008E12F7">
        <w:rPr>
          <w:sz w:val="28"/>
          <w:szCs w:val="28"/>
        </w:rPr>
        <w:t xml:space="preserve">3.   Требования безопасности труда при </w:t>
      </w:r>
      <w:r>
        <w:rPr>
          <w:sz w:val="28"/>
          <w:szCs w:val="28"/>
        </w:rPr>
        <w:t>работе в емкостях</w:t>
      </w:r>
      <w:r w:rsidRPr="008E12F7">
        <w:rPr>
          <w:sz w:val="28"/>
          <w:szCs w:val="28"/>
        </w:rPr>
        <w:t>.</w:t>
      </w:r>
    </w:p>
    <w:p w:rsidR="000D4AB2" w:rsidRPr="008E12F7" w:rsidRDefault="000D4AB2" w:rsidP="00AE7064">
      <w:pPr>
        <w:rPr>
          <w:sz w:val="28"/>
          <w:szCs w:val="28"/>
        </w:rPr>
      </w:pPr>
      <w:r w:rsidRPr="008E12F7">
        <w:rPr>
          <w:sz w:val="28"/>
          <w:szCs w:val="28"/>
        </w:rPr>
        <w:t xml:space="preserve">   </w:t>
      </w: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5F6CE3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5F6CE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5F6CE3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10.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</w:t>
      </w:r>
      <w:r>
        <w:rPr>
          <w:b/>
          <w:color w:val="000000"/>
          <w:spacing w:val="-2"/>
          <w:sz w:val="26"/>
          <w:szCs w:val="26"/>
        </w:rPr>
        <w:t>пециальность: 150709.02 Электро</w:t>
      </w:r>
      <w:r w:rsidRPr="00551F2E">
        <w:rPr>
          <w:b/>
          <w:color w:val="000000"/>
          <w:spacing w:val="-2"/>
          <w:sz w:val="26"/>
          <w:szCs w:val="26"/>
        </w:rPr>
        <w:t>сварщик</w:t>
      </w: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Pr="008E12F7" w:rsidRDefault="000D4AB2" w:rsidP="00AE7064">
      <w:pPr>
        <w:rPr>
          <w:sz w:val="28"/>
          <w:szCs w:val="28"/>
        </w:rPr>
      </w:pPr>
      <w:r w:rsidRPr="008E12F7">
        <w:rPr>
          <w:sz w:val="28"/>
          <w:szCs w:val="28"/>
        </w:rPr>
        <w:t>1.  Защита лица и глаз электросварщика.</w:t>
      </w:r>
    </w:p>
    <w:p w:rsidR="000D4AB2" w:rsidRPr="008E12F7" w:rsidRDefault="000D4AB2" w:rsidP="00AE7064">
      <w:pPr>
        <w:rPr>
          <w:sz w:val="28"/>
          <w:szCs w:val="28"/>
        </w:rPr>
      </w:pPr>
      <w:r w:rsidRPr="008E12F7">
        <w:rPr>
          <w:sz w:val="28"/>
          <w:szCs w:val="28"/>
        </w:rPr>
        <w:t>2.   Инертные газы; свойства, применение.</w:t>
      </w:r>
    </w:p>
    <w:p w:rsidR="000D4AB2" w:rsidRPr="008E12F7" w:rsidRDefault="000D4AB2" w:rsidP="00AE7064">
      <w:pPr>
        <w:rPr>
          <w:sz w:val="28"/>
          <w:szCs w:val="28"/>
        </w:rPr>
      </w:pPr>
      <w:r w:rsidRPr="008E12F7">
        <w:rPr>
          <w:sz w:val="28"/>
          <w:szCs w:val="28"/>
        </w:rPr>
        <w:t xml:space="preserve">3.   Требования безопасности при </w:t>
      </w:r>
      <w:r>
        <w:rPr>
          <w:sz w:val="28"/>
          <w:szCs w:val="28"/>
        </w:rPr>
        <w:t>работе на высоте</w:t>
      </w:r>
      <w:r w:rsidRPr="008E12F7">
        <w:rPr>
          <w:sz w:val="28"/>
          <w:szCs w:val="28"/>
        </w:rPr>
        <w:t>.</w:t>
      </w:r>
    </w:p>
    <w:p w:rsidR="000D4AB2" w:rsidRDefault="000D4AB2" w:rsidP="005F6CE3">
      <w:r w:rsidRPr="008E12F7">
        <w:rPr>
          <w:sz w:val="28"/>
          <w:szCs w:val="28"/>
        </w:rPr>
        <w:t xml:space="preserve">  </w:t>
      </w: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5F6CE3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5F6CE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5F6CE3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11.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>
      <w:pPr>
        <w:tabs>
          <w:tab w:val="left" w:pos="1305"/>
        </w:tabs>
      </w:pPr>
    </w:p>
    <w:p w:rsidR="000D4AB2" w:rsidRPr="008E12F7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Pr="008E12F7" w:rsidRDefault="000D4AB2" w:rsidP="00AE7064">
      <w:pPr>
        <w:rPr>
          <w:sz w:val="28"/>
          <w:szCs w:val="28"/>
        </w:rPr>
      </w:pPr>
      <w:r w:rsidRPr="008E12F7">
        <w:rPr>
          <w:sz w:val="28"/>
          <w:szCs w:val="28"/>
        </w:rPr>
        <w:t>1.   Сварочный пост.</w:t>
      </w:r>
    </w:p>
    <w:p w:rsidR="000D4AB2" w:rsidRPr="008E12F7" w:rsidRDefault="000D4AB2" w:rsidP="00AE7064">
      <w:pPr>
        <w:rPr>
          <w:sz w:val="28"/>
          <w:szCs w:val="28"/>
        </w:rPr>
      </w:pPr>
      <w:r w:rsidRPr="008E12F7">
        <w:rPr>
          <w:sz w:val="28"/>
          <w:szCs w:val="28"/>
        </w:rPr>
        <w:t>2.   Спецодежда сварщика.</w:t>
      </w:r>
    </w:p>
    <w:p w:rsidR="000D4AB2" w:rsidRPr="008E12F7" w:rsidRDefault="000D4AB2" w:rsidP="00026BC8">
      <w:pPr>
        <w:rPr>
          <w:sz w:val="28"/>
          <w:szCs w:val="28"/>
        </w:rPr>
      </w:pPr>
      <w:r w:rsidRPr="008E12F7">
        <w:rPr>
          <w:sz w:val="28"/>
          <w:szCs w:val="28"/>
        </w:rPr>
        <w:t>3.   Порядок сборки соединений под сварку и требования предъявляемые к ним.</w:t>
      </w:r>
    </w:p>
    <w:p w:rsidR="000D4AB2" w:rsidRPr="008E12F7" w:rsidRDefault="000D4AB2" w:rsidP="00AE7064">
      <w:pPr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5F6CE3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5F6CE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5F6CE3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12.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Pr="008E12F7" w:rsidRDefault="000D4AB2" w:rsidP="00AE7064">
      <w:pPr>
        <w:rPr>
          <w:sz w:val="28"/>
          <w:szCs w:val="28"/>
        </w:rPr>
      </w:pPr>
      <w:r w:rsidRPr="008E12F7">
        <w:rPr>
          <w:sz w:val="28"/>
          <w:szCs w:val="28"/>
        </w:rPr>
        <w:t>1.   Подготовка металла под сварку.</w:t>
      </w:r>
    </w:p>
    <w:p w:rsidR="000D4AB2" w:rsidRPr="008E12F7" w:rsidRDefault="000D4AB2" w:rsidP="00AE7064">
      <w:pPr>
        <w:rPr>
          <w:sz w:val="28"/>
          <w:szCs w:val="28"/>
        </w:rPr>
      </w:pPr>
      <w:r w:rsidRPr="008E12F7">
        <w:rPr>
          <w:sz w:val="28"/>
          <w:szCs w:val="28"/>
        </w:rPr>
        <w:t>2    Техника безопасности при работе на высоте.</w:t>
      </w:r>
    </w:p>
    <w:p w:rsidR="000D4AB2" w:rsidRPr="008E12F7" w:rsidRDefault="000D4AB2" w:rsidP="00320CE5">
      <w:pPr>
        <w:rPr>
          <w:sz w:val="28"/>
          <w:szCs w:val="28"/>
        </w:rPr>
      </w:pPr>
      <w:r w:rsidRPr="008E12F7">
        <w:rPr>
          <w:sz w:val="28"/>
          <w:szCs w:val="28"/>
        </w:rPr>
        <w:t>3.   Основные внешние и внутренние дефекты швов, виды, причины образования дефектов их предупреждение.</w:t>
      </w:r>
    </w:p>
    <w:p w:rsidR="000D4AB2" w:rsidRDefault="000D4AB2" w:rsidP="00320CE5">
      <w:pPr>
        <w:tabs>
          <w:tab w:val="left" w:pos="1305"/>
        </w:tabs>
      </w:pPr>
    </w:p>
    <w:p w:rsidR="000D4AB2" w:rsidRDefault="000D4AB2" w:rsidP="00320CE5">
      <w:r w:rsidRPr="008E12F7">
        <w:rPr>
          <w:sz w:val="28"/>
          <w:szCs w:val="28"/>
        </w:rPr>
        <w:t xml:space="preserve">    </w:t>
      </w: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5F6CE3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5F6CE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5F6CE3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</w:pP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13.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Pr="008E12F7" w:rsidRDefault="000D4AB2" w:rsidP="00AE7064">
      <w:pPr>
        <w:numPr>
          <w:ilvl w:val="0"/>
          <w:numId w:val="5"/>
        </w:numPr>
        <w:rPr>
          <w:sz w:val="28"/>
          <w:szCs w:val="28"/>
        </w:rPr>
      </w:pPr>
      <w:r w:rsidRPr="008E12F7">
        <w:rPr>
          <w:sz w:val="28"/>
          <w:szCs w:val="28"/>
        </w:rPr>
        <w:t>В чем состоит сущность сварки плавлением.</w:t>
      </w:r>
    </w:p>
    <w:p w:rsidR="000D4AB2" w:rsidRPr="008E12F7" w:rsidRDefault="000D4AB2" w:rsidP="00AE7064">
      <w:pPr>
        <w:numPr>
          <w:ilvl w:val="0"/>
          <w:numId w:val="5"/>
        </w:numPr>
        <w:rPr>
          <w:sz w:val="28"/>
          <w:szCs w:val="28"/>
        </w:rPr>
      </w:pPr>
      <w:r w:rsidRPr="008E12F7">
        <w:rPr>
          <w:sz w:val="28"/>
          <w:szCs w:val="28"/>
        </w:rPr>
        <w:t>Какая Т.Б. должна соблюдаться при сварке с углекислым газом.</w:t>
      </w:r>
    </w:p>
    <w:p w:rsidR="000D4AB2" w:rsidRPr="008E12F7" w:rsidRDefault="000D4AB2" w:rsidP="00AE7064">
      <w:pPr>
        <w:numPr>
          <w:ilvl w:val="0"/>
          <w:numId w:val="5"/>
        </w:numPr>
        <w:rPr>
          <w:sz w:val="28"/>
          <w:szCs w:val="28"/>
        </w:rPr>
      </w:pPr>
      <w:r w:rsidRPr="008E12F7">
        <w:rPr>
          <w:sz w:val="28"/>
          <w:szCs w:val="28"/>
        </w:rPr>
        <w:t>Что такое свариваемость сталей.</w:t>
      </w: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5F6CE3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5F6CE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5F6CE3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14.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Pr="008E12F7" w:rsidRDefault="000D4AB2" w:rsidP="00AE7064">
      <w:pPr>
        <w:numPr>
          <w:ilvl w:val="0"/>
          <w:numId w:val="4"/>
        </w:numPr>
        <w:rPr>
          <w:sz w:val="28"/>
          <w:szCs w:val="28"/>
        </w:rPr>
      </w:pPr>
      <w:r w:rsidRPr="008E12F7">
        <w:rPr>
          <w:sz w:val="28"/>
          <w:szCs w:val="28"/>
        </w:rPr>
        <w:t>Что входит в оборудование сварочного поста для Р.Д.С.</w:t>
      </w:r>
    </w:p>
    <w:p w:rsidR="000D4AB2" w:rsidRPr="008E12F7" w:rsidRDefault="000D4AB2" w:rsidP="00AE7064">
      <w:pPr>
        <w:numPr>
          <w:ilvl w:val="0"/>
          <w:numId w:val="4"/>
        </w:numPr>
        <w:rPr>
          <w:sz w:val="28"/>
          <w:szCs w:val="28"/>
        </w:rPr>
      </w:pPr>
      <w:r w:rsidRPr="008E12F7">
        <w:rPr>
          <w:sz w:val="28"/>
          <w:szCs w:val="28"/>
        </w:rPr>
        <w:t>Основные требования безопасности труда при сварке цветных металлов и их сплавов.</w:t>
      </w:r>
    </w:p>
    <w:p w:rsidR="000D4AB2" w:rsidRPr="008E12F7" w:rsidRDefault="000D4AB2" w:rsidP="00AE7064">
      <w:pPr>
        <w:numPr>
          <w:ilvl w:val="0"/>
          <w:numId w:val="4"/>
        </w:numPr>
        <w:rPr>
          <w:sz w:val="28"/>
          <w:szCs w:val="28"/>
        </w:rPr>
      </w:pPr>
      <w:r w:rsidRPr="008E12F7">
        <w:rPr>
          <w:sz w:val="28"/>
          <w:szCs w:val="28"/>
        </w:rPr>
        <w:t xml:space="preserve">Как уменьшить деформации при </w:t>
      </w:r>
      <w:r>
        <w:rPr>
          <w:sz w:val="28"/>
          <w:szCs w:val="28"/>
        </w:rPr>
        <w:t>сварке</w:t>
      </w:r>
      <w:r w:rsidRPr="008E12F7">
        <w:rPr>
          <w:sz w:val="28"/>
          <w:szCs w:val="28"/>
        </w:rPr>
        <w:t>.</w:t>
      </w: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shd w:val="clear" w:color="auto" w:fill="FFFFFF"/>
        <w:spacing w:after="410"/>
        <w:ind w:left="1238"/>
        <w:rPr>
          <w:b/>
          <w:color w:val="434343"/>
          <w:spacing w:val="2"/>
          <w:sz w:val="38"/>
          <w:szCs w:val="38"/>
        </w:rPr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7E3287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7E328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7E3287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15.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/>
    <w:p w:rsidR="000D4AB2" w:rsidRPr="008E12F7" w:rsidRDefault="000D4AB2" w:rsidP="00AE7064">
      <w:pPr>
        <w:numPr>
          <w:ilvl w:val="0"/>
          <w:numId w:val="3"/>
        </w:numPr>
        <w:rPr>
          <w:sz w:val="28"/>
          <w:szCs w:val="28"/>
        </w:rPr>
      </w:pPr>
      <w:r w:rsidRPr="008E12F7">
        <w:rPr>
          <w:sz w:val="28"/>
          <w:szCs w:val="28"/>
        </w:rPr>
        <w:t>Как выполняется вертикальная сварка в направлении снизу вверх.</w:t>
      </w:r>
    </w:p>
    <w:p w:rsidR="000D4AB2" w:rsidRPr="008E12F7" w:rsidRDefault="000D4AB2" w:rsidP="00AE7064">
      <w:pPr>
        <w:numPr>
          <w:ilvl w:val="0"/>
          <w:numId w:val="3"/>
        </w:numPr>
        <w:rPr>
          <w:sz w:val="28"/>
          <w:szCs w:val="28"/>
        </w:rPr>
      </w:pPr>
      <w:r w:rsidRPr="008E12F7">
        <w:rPr>
          <w:sz w:val="28"/>
          <w:szCs w:val="28"/>
        </w:rPr>
        <w:t>Т.Б от поражения электрическим током.</w:t>
      </w:r>
    </w:p>
    <w:p w:rsidR="000D4AB2" w:rsidRPr="008E12F7" w:rsidRDefault="000D4AB2" w:rsidP="00AE7064">
      <w:pPr>
        <w:numPr>
          <w:ilvl w:val="0"/>
          <w:numId w:val="3"/>
        </w:numPr>
        <w:rPr>
          <w:sz w:val="28"/>
          <w:szCs w:val="28"/>
        </w:rPr>
      </w:pPr>
      <w:r w:rsidRPr="008E12F7">
        <w:rPr>
          <w:sz w:val="28"/>
          <w:szCs w:val="28"/>
        </w:rPr>
        <w:t>Какие основные требования предъявляются к сварным конструкциям.</w:t>
      </w:r>
    </w:p>
    <w:p w:rsidR="000D4AB2" w:rsidRPr="008E12F7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 xml:space="preserve">2020г 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7E3287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7E328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7E3287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16.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>
      <w:pPr>
        <w:tabs>
          <w:tab w:val="left" w:pos="1305"/>
        </w:tabs>
      </w:pPr>
    </w:p>
    <w:p w:rsidR="000D4AB2" w:rsidRPr="00525124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Pr="00525124" w:rsidRDefault="000D4AB2" w:rsidP="00AE7064">
      <w:pPr>
        <w:ind w:left="360"/>
        <w:rPr>
          <w:sz w:val="28"/>
          <w:szCs w:val="28"/>
        </w:rPr>
      </w:pPr>
      <w:r w:rsidRPr="00525124">
        <w:rPr>
          <w:bCs/>
          <w:sz w:val="28"/>
          <w:szCs w:val="28"/>
        </w:rPr>
        <w:t>1    Что входит в условное обозначение сварочного шва на чертеже?</w:t>
      </w:r>
    </w:p>
    <w:p w:rsidR="000D4AB2" w:rsidRPr="00525124" w:rsidRDefault="000D4AB2" w:rsidP="00AE7064">
      <w:pPr>
        <w:ind w:left="360"/>
        <w:rPr>
          <w:sz w:val="28"/>
          <w:szCs w:val="28"/>
        </w:rPr>
      </w:pPr>
      <w:r w:rsidRPr="00525124">
        <w:rPr>
          <w:bCs/>
          <w:sz w:val="28"/>
          <w:szCs w:val="28"/>
        </w:rPr>
        <w:t>2    Какая Т.Б. должна соблюдаться при сварке чугуна?</w:t>
      </w:r>
    </w:p>
    <w:p w:rsidR="000D4AB2" w:rsidRPr="00525124" w:rsidRDefault="000D4AB2" w:rsidP="00AE7064">
      <w:pPr>
        <w:ind w:left="360"/>
        <w:rPr>
          <w:sz w:val="28"/>
          <w:szCs w:val="28"/>
        </w:rPr>
      </w:pPr>
      <w:r w:rsidRPr="00525124">
        <w:rPr>
          <w:bCs/>
          <w:sz w:val="28"/>
          <w:szCs w:val="28"/>
        </w:rPr>
        <w:t xml:space="preserve">3    </w:t>
      </w:r>
      <w:r w:rsidRPr="00525124">
        <w:rPr>
          <w:sz w:val="28"/>
          <w:szCs w:val="28"/>
        </w:rPr>
        <w:t>Расскажите технологию сварки труб.</w:t>
      </w: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7E3287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7E328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7E3287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17.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>
      <w:pPr>
        <w:tabs>
          <w:tab w:val="left" w:pos="1305"/>
        </w:tabs>
      </w:pPr>
    </w:p>
    <w:p w:rsidR="000D4AB2" w:rsidRPr="00525124" w:rsidRDefault="000D4AB2" w:rsidP="00AE7064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525124">
        <w:rPr>
          <w:sz w:val="28"/>
          <w:szCs w:val="28"/>
        </w:rPr>
        <w:t xml:space="preserve">     Какая Т.Б. должна соблюдаться при работе на высоте?</w:t>
      </w:r>
    </w:p>
    <w:p w:rsidR="000D4AB2" w:rsidRPr="00320CE5" w:rsidRDefault="000D4AB2" w:rsidP="00320CE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20CE5">
        <w:rPr>
          <w:sz w:val="28"/>
          <w:szCs w:val="28"/>
        </w:rPr>
        <w:t xml:space="preserve">  </w:t>
      </w:r>
      <w:r w:rsidRPr="00320CE5">
        <w:rPr>
          <w:bCs/>
          <w:sz w:val="28"/>
          <w:szCs w:val="28"/>
        </w:rPr>
        <w:t>Сварочные прихватки и требования предъявляемые к ним.</w:t>
      </w:r>
    </w:p>
    <w:p w:rsidR="000D4AB2" w:rsidRPr="00525124" w:rsidRDefault="000D4AB2" w:rsidP="00320C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     </w:t>
      </w:r>
      <w:r w:rsidRPr="00525124">
        <w:rPr>
          <w:sz w:val="28"/>
          <w:szCs w:val="28"/>
        </w:rPr>
        <w:t>Что такое технологический процесс?</w:t>
      </w:r>
    </w:p>
    <w:p w:rsidR="000D4AB2" w:rsidRPr="00525124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Pr="00525124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7E3287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7E328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7E3287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18.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Pr="00525124" w:rsidRDefault="000D4AB2" w:rsidP="00AE7064">
      <w:pPr>
        <w:numPr>
          <w:ilvl w:val="0"/>
          <w:numId w:val="1"/>
        </w:numPr>
        <w:rPr>
          <w:sz w:val="28"/>
          <w:szCs w:val="28"/>
        </w:rPr>
      </w:pPr>
      <w:r w:rsidRPr="00525124">
        <w:rPr>
          <w:sz w:val="28"/>
          <w:szCs w:val="28"/>
        </w:rPr>
        <w:t>Какими показателями характеризуется стыковой и угловой шов?</w:t>
      </w:r>
    </w:p>
    <w:p w:rsidR="000D4AB2" w:rsidRPr="00525124" w:rsidRDefault="000D4AB2" w:rsidP="00AE7064">
      <w:pPr>
        <w:numPr>
          <w:ilvl w:val="0"/>
          <w:numId w:val="1"/>
        </w:numPr>
        <w:rPr>
          <w:sz w:val="28"/>
          <w:szCs w:val="28"/>
        </w:rPr>
      </w:pPr>
      <w:r w:rsidRPr="00525124">
        <w:rPr>
          <w:bCs/>
          <w:sz w:val="28"/>
          <w:szCs w:val="28"/>
        </w:rPr>
        <w:t>Дайте пояснение прямая и обратная полярность и где сварщик может применить это?</w:t>
      </w:r>
    </w:p>
    <w:p w:rsidR="000D4AB2" w:rsidRPr="00525124" w:rsidRDefault="000D4AB2" w:rsidP="00AE7064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25124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525124">
        <w:rPr>
          <w:sz w:val="28"/>
          <w:szCs w:val="28"/>
        </w:rPr>
        <w:t xml:space="preserve">   Какая Т.Б. должна соблюдаться при работе в емкостях и колодцах</w:t>
      </w:r>
    </w:p>
    <w:p w:rsidR="000D4AB2" w:rsidRPr="00525124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shd w:val="clear" w:color="auto" w:fill="FFFFFF"/>
        <w:spacing w:after="410"/>
        <w:ind w:left="1238"/>
        <w:rPr>
          <w:b/>
          <w:color w:val="434343"/>
          <w:spacing w:val="2"/>
          <w:sz w:val="38"/>
          <w:szCs w:val="38"/>
        </w:rPr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 xml:space="preserve">2020г 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7E3287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7E328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7E3287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19.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Pr="00DE6648" w:rsidRDefault="000D4AB2" w:rsidP="00AE7064">
      <w:pPr>
        <w:rPr>
          <w:sz w:val="28"/>
          <w:szCs w:val="28"/>
        </w:rPr>
      </w:pPr>
      <w:r w:rsidRPr="00DE6648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DE6648">
        <w:rPr>
          <w:sz w:val="28"/>
          <w:szCs w:val="28"/>
        </w:rPr>
        <w:t>.   Как различают сварные швы по длине</w:t>
      </w:r>
    </w:p>
    <w:p w:rsidR="000D4AB2" w:rsidRPr="00DE6648" w:rsidRDefault="000D4AB2" w:rsidP="00AE7064">
      <w:pPr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DE6648">
        <w:rPr>
          <w:sz w:val="28"/>
          <w:szCs w:val="28"/>
        </w:rPr>
        <w:t>.  Что означает марка проволоки Св-10ГА</w:t>
      </w:r>
    </w:p>
    <w:p w:rsidR="000D4AB2" w:rsidRPr="00DE6648" w:rsidRDefault="000D4AB2" w:rsidP="00AE7064">
      <w:pPr>
        <w:tabs>
          <w:tab w:val="left" w:pos="1305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3</w:t>
      </w:r>
      <w:r w:rsidRPr="00DE664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Pr="00DE6648">
        <w:rPr>
          <w:bCs/>
          <w:sz w:val="28"/>
          <w:szCs w:val="28"/>
        </w:rPr>
        <w:t>Техника безопасности при сварке цветных металлов.</w:t>
      </w:r>
    </w:p>
    <w:p w:rsidR="000D4AB2" w:rsidRPr="00DE6648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Pr="00DE6648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7E3287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7E328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7E3287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20.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>
      <w:pPr>
        <w:tabs>
          <w:tab w:val="left" w:pos="1305"/>
        </w:tabs>
      </w:pPr>
    </w:p>
    <w:p w:rsidR="000D4AB2" w:rsidRDefault="000D4AB2" w:rsidP="00AE7064">
      <w:pPr>
        <w:tabs>
          <w:tab w:val="left" w:pos="1305"/>
        </w:tabs>
      </w:pPr>
    </w:p>
    <w:p w:rsidR="000D4AB2" w:rsidRPr="00DE6648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Pr="00DE6648" w:rsidRDefault="000D4AB2" w:rsidP="00AE706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E6648">
        <w:rPr>
          <w:sz w:val="28"/>
          <w:szCs w:val="28"/>
        </w:rPr>
        <w:t xml:space="preserve">.   Чем процесс сварки длинной дугой отличается от процесса сварки </w:t>
      </w:r>
      <w:r>
        <w:rPr>
          <w:sz w:val="28"/>
          <w:szCs w:val="28"/>
        </w:rPr>
        <w:t xml:space="preserve">   </w:t>
      </w:r>
      <w:r w:rsidRPr="00DE6648">
        <w:rPr>
          <w:sz w:val="28"/>
          <w:szCs w:val="28"/>
        </w:rPr>
        <w:t>короткой дугой?</w:t>
      </w:r>
    </w:p>
    <w:p w:rsidR="000D4AB2" w:rsidRPr="00DE6648" w:rsidRDefault="000D4AB2" w:rsidP="00AE706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E6648">
        <w:rPr>
          <w:sz w:val="28"/>
          <w:szCs w:val="28"/>
        </w:rPr>
        <w:t>.   Назовите способы борьбы с деформациями при сварки изделий.</w:t>
      </w: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3.   Какая техника безопасности должна соблюдаться при сварки чугуна?</w:t>
      </w:r>
    </w:p>
    <w:p w:rsidR="000D4AB2" w:rsidRDefault="000D4AB2" w:rsidP="00AE7064">
      <w:pPr>
        <w:shd w:val="clear" w:color="auto" w:fill="FFFFFF"/>
        <w:spacing w:after="410"/>
        <w:ind w:left="1238"/>
        <w:rPr>
          <w:b/>
          <w:color w:val="434343"/>
          <w:spacing w:val="2"/>
          <w:sz w:val="38"/>
          <w:szCs w:val="38"/>
        </w:rPr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7E3287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7E328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7E3287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21.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Pr="004F134D" w:rsidRDefault="000D4AB2" w:rsidP="00AE7064">
      <w:pPr>
        <w:pStyle w:val="BodyText2"/>
        <w:rPr>
          <w:b w:val="0"/>
          <w:szCs w:val="28"/>
        </w:rPr>
      </w:pPr>
      <w:r w:rsidRPr="004F134D">
        <w:rPr>
          <w:b w:val="0"/>
          <w:szCs w:val="28"/>
        </w:rPr>
        <w:t>1. Требования по подготовке поверхности кромок под сварку.</w:t>
      </w:r>
    </w:p>
    <w:p w:rsidR="000D4AB2" w:rsidRPr="004F134D" w:rsidRDefault="000D4AB2" w:rsidP="00AE7064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1B8C">
        <w:rPr>
          <w:sz w:val="28"/>
          <w:szCs w:val="28"/>
        </w:rPr>
        <w:t xml:space="preserve"> </w:t>
      </w:r>
      <w:r w:rsidRPr="00061B8C">
        <w:rPr>
          <w:bCs/>
          <w:sz w:val="28"/>
          <w:szCs w:val="28"/>
        </w:rPr>
        <w:t>Техника безопасности при работе внутри емкостей и резервуаров.</w:t>
      </w:r>
    </w:p>
    <w:p w:rsidR="000D4AB2" w:rsidRDefault="000D4AB2" w:rsidP="00AE7064">
      <w:pPr>
        <w:pStyle w:val="BodyText2"/>
        <w:rPr>
          <w:b w:val="0"/>
          <w:sz w:val="24"/>
        </w:rPr>
      </w:pPr>
      <w:r>
        <w:rPr>
          <w:szCs w:val="28"/>
        </w:rPr>
        <w:t xml:space="preserve">3.  </w:t>
      </w:r>
      <w:r w:rsidRPr="00061B8C">
        <w:rPr>
          <w:b w:val="0"/>
          <w:szCs w:val="28"/>
        </w:rPr>
        <w:t>Почему сварочные материалы обязательно прокаливаются и просушиваются при сварке среднеуглеродистых и среднелегированных сталей?</w:t>
      </w:r>
    </w:p>
    <w:p w:rsidR="000D4AB2" w:rsidRPr="004F134D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Pr="004F134D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7E3287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7E328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7E3287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22.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Pr="00061B8C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Pr="00061B8C" w:rsidRDefault="000D4AB2" w:rsidP="00AE7064">
      <w:pPr>
        <w:rPr>
          <w:sz w:val="28"/>
          <w:szCs w:val="28"/>
        </w:rPr>
      </w:pPr>
      <w:r w:rsidRPr="00061B8C">
        <w:rPr>
          <w:sz w:val="28"/>
          <w:szCs w:val="28"/>
        </w:rPr>
        <w:t xml:space="preserve">      1.   Что такое магнитное дутьё и как оно проявляется?</w:t>
      </w:r>
    </w:p>
    <w:p w:rsidR="000D4AB2" w:rsidRPr="00061B8C" w:rsidRDefault="000D4AB2" w:rsidP="00AE7064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061B8C">
        <w:rPr>
          <w:sz w:val="28"/>
          <w:szCs w:val="28"/>
        </w:rPr>
        <w:t>.   Пожарная безопасность.</w:t>
      </w:r>
    </w:p>
    <w:p w:rsidR="000D4AB2" w:rsidRDefault="000D4AB2" w:rsidP="00AE7064">
      <w:pPr>
        <w:pStyle w:val="BodyText2"/>
        <w:rPr>
          <w:b w:val="0"/>
          <w:sz w:val="24"/>
        </w:rPr>
      </w:pPr>
      <w:r>
        <w:rPr>
          <w:szCs w:val="28"/>
        </w:rPr>
        <w:t xml:space="preserve">      3.   </w:t>
      </w:r>
      <w:r w:rsidRPr="00061B8C">
        <w:rPr>
          <w:b w:val="0"/>
          <w:szCs w:val="28"/>
        </w:rPr>
        <w:t>Расшифруйте стали следующих марок: 09Г2С, 12Х18Н10Т</w:t>
      </w:r>
      <w:r>
        <w:rPr>
          <w:b w:val="0"/>
          <w:sz w:val="24"/>
        </w:rPr>
        <w:t>.</w:t>
      </w:r>
    </w:p>
    <w:p w:rsidR="000D4AB2" w:rsidRPr="00061B8C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7E3287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7E328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7E3287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</w:pP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23.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Pr="00061B8C" w:rsidRDefault="000D4AB2" w:rsidP="00AE7064">
      <w:pPr>
        <w:pStyle w:val="BodyText2"/>
        <w:rPr>
          <w:b w:val="0"/>
          <w:szCs w:val="28"/>
        </w:rPr>
      </w:pPr>
      <w:r w:rsidRPr="00061B8C">
        <w:rPr>
          <w:b w:val="0"/>
          <w:szCs w:val="28"/>
        </w:rPr>
        <w:t>1.</w:t>
      </w:r>
      <w:r>
        <w:rPr>
          <w:b w:val="0"/>
          <w:szCs w:val="28"/>
        </w:rPr>
        <w:t xml:space="preserve">    </w:t>
      </w:r>
      <w:r w:rsidRPr="00061B8C">
        <w:rPr>
          <w:b w:val="0"/>
          <w:szCs w:val="28"/>
        </w:rPr>
        <w:t xml:space="preserve"> Требования по подготовке поверхности кромок под сварку.</w:t>
      </w:r>
    </w:p>
    <w:p w:rsidR="000D4AB2" w:rsidRPr="00061B8C" w:rsidRDefault="000D4AB2" w:rsidP="00AE7064">
      <w:pPr>
        <w:tabs>
          <w:tab w:val="left" w:pos="1305"/>
        </w:tabs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061B8C">
        <w:rPr>
          <w:bCs/>
          <w:sz w:val="28"/>
          <w:szCs w:val="28"/>
        </w:rPr>
        <w:t>.     Техника безопасности при работе внутри емкостей и резервуаров.</w:t>
      </w:r>
      <w:r w:rsidRPr="00061B8C">
        <w:rPr>
          <w:sz w:val="28"/>
          <w:szCs w:val="28"/>
        </w:rPr>
        <w:t xml:space="preserve"> </w:t>
      </w:r>
    </w:p>
    <w:p w:rsidR="000D4AB2" w:rsidRPr="00061B8C" w:rsidRDefault="000D4AB2" w:rsidP="00AE7064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061B8C">
        <w:rPr>
          <w:sz w:val="28"/>
          <w:szCs w:val="28"/>
        </w:rPr>
        <w:t>.     Где запрещается выполнять сварочные работы?</w:t>
      </w:r>
    </w:p>
    <w:p w:rsidR="000D4AB2" w:rsidRPr="00061B8C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7E3287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7E328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7E3287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24.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Pr="005C08D7" w:rsidRDefault="000D4AB2" w:rsidP="00AE7064">
      <w:pPr>
        <w:pStyle w:val="BodyText2"/>
        <w:rPr>
          <w:b w:val="0"/>
          <w:szCs w:val="28"/>
        </w:rPr>
      </w:pPr>
      <w:r w:rsidRPr="005C08D7">
        <w:rPr>
          <w:b w:val="0"/>
          <w:szCs w:val="28"/>
        </w:rPr>
        <w:t>1. Расскажите о появлении подрезов, наплывов, прожогов.</w:t>
      </w:r>
    </w:p>
    <w:p w:rsidR="000D4AB2" w:rsidRPr="005C08D7" w:rsidRDefault="000D4AB2" w:rsidP="00AE7064">
      <w:pPr>
        <w:pStyle w:val="BodyText2"/>
        <w:rPr>
          <w:b w:val="0"/>
          <w:szCs w:val="28"/>
        </w:rPr>
      </w:pPr>
      <w:r w:rsidRPr="005C08D7">
        <w:rPr>
          <w:b w:val="0"/>
          <w:szCs w:val="28"/>
        </w:rPr>
        <w:t>2. Что называется сталью? Расшифруйте марки У7, 30Х13?</w:t>
      </w:r>
    </w:p>
    <w:p w:rsidR="000D4AB2" w:rsidRPr="005C08D7" w:rsidRDefault="000D4AB2" w:rsidP="00AE7064">
      <w:pPr>
        <w:tabs>
          <w:tab w:val="left" w:pos="1305"/>
        </w:tabs>
        <w:rPr>
          <w:sz w:val="28"/>
          <w:szCs w:val="28"/>
        </w:rPr>
      </w:pPr>
      <w:r w:rsidRPr="005C08D7">
        <w:rPr>
          <w:bCs/>
          <w:sz w:val="28"/>
          <w:szCs w:val="28"/>
        </w:rPr>
        <w:t>3. Что входит в условное обозначение сварочного шва на чертеже?</w:t>
      </w: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7E3287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7E328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7E3287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25.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Pr="005C08D7" w:rsidRDefault="000D4AB2" w:rsidP="00AE7064">
      <w:pPr>
        <w:tabs>
          <w:tab w:val="left" w:pos="1305"/>
        </w:tabs>
        <w:rPr>
          <w:sz w:val="28"/>
          <w:szCs w:val="28"/>
        </w:rPr>
      </w:pPr>
      <w:r w:rsidRPr="005C08D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</w:t>
      </w:r>
      <w:r w:rsidRPr="005C08D7">
        <w:rPr>
          <w:bCs/>
          <w:sz w:val="28"/>
          <w:szCs w:val="28"/>
        </w:rPr>
        <w:t xml:space="preserve"> Что входит в условное обозначение сварочного шва на чертеже?</w:t>
      </w:r>
    </w:p>
    <w:p w:rsidR="000D4AB2" w:rsidRPr="005C08D7" w:rsidRDefault="000D4AB2" w:rsidP="00AE7064">
      <w:pPr>
        <w:tabs>
          <w:tab w:val="left" w:pos="1305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2.   </w:t>
      </w:r>
      <w:r w:rsidRPr="005C08D7">
        <w:rPr>
          <w:bCs/>
          <w:sz w:val="28"/>
          <w:szCs w:val="28"/>
        </w:rPr>
        <w:t>Устройство кислородного редуктора.</w:t>
      </w:r>
    </w:p>
    <w:p w:rsidR="000D4AB2" w:rsidRPr="005C08D7" w:rsidRDefault="000D4AB2" w:rsidP="00AE7064">
      <w:pPr>
        <w:pStyle w:val="BodyText"/>
        <w:rPr>
          <w:sz w:val="28"/>
          <w:szCs w:val="28"/>
        </w:rPr>
      </w:pPr>
      <w:r>
        <w:rPr>
          <w:bCs/>
          <w:sz w:val="28"/>
          <w:szCs w:val="28"/>
        </w:rPr>
        <w:t xml:space="preserve">3.   </w:t>
      </w:r>
      <w:r w:rsidRPr="005C08D7">
        <w:rPr>
          <w:bCs/>
          <w:sz w:val="28"/>
          <w:szCs w:val="28"/>
        </w:rPr>
        <w:t>Сварка углеродистых конструкционных сталей.</w:t>
      </w: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Default="000D4AB2" w:rsidP="00AE7064">
      <w:pPr>
        <w:shd w:val="clear" w:color="auto" w:fill="FFFFFF"/>
        <w:spacing w:after="410"/>
        <w:ind w:left="1238"/>
      </w:pPr>
      <w:r w:rsidRPr="00D61CFD">
        <w:rPr>
          <w:b/>
          <w:color w:val="434343"/>
          <w:spacing w:val="2"/>
          <w:sz w:val="38"/>
          <w:szCs w:val="38"/>
        </w:rPr>
        <w:t>Алексеевский агротехнический техникум</w:t>
      </w:r>
      <w:r>
        <w:rPr>
          <w:color w:val="434343"/>
          <w:spacing w:val="2"/>
          <w:sz w:val="38"/>
          <w:szCs w:val="38"/>
        </w:rPr>
        <w:t>.</w:t>
      </w:r>
    </w:p>
    <w:p w:rsidR="000D4AB2" w:rsidRDefault="000D4AB2" w:rsidP="00AE7064">
      <w:pPr>
        <w:shd w:val="clear" w:color="auto" w:fill="FFFFFF"/>
        <w:spacing w:after="410"/>
        <w:ind w:left="1238"/>
        <w:sectPr w:rsidR="000D4AB2">
          <w:type w:val="continuous"/>
          <w:pgSz w:w="11909" w:h="16834"/>
          <w:pgMar w:top="1440" w:right="965" w:bottom="720" w:left="1484" w:header="720" w:footer="720" w:gutter="0"/>
          <w:cols w:space="60"/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850"/>
          <w:tab w:val="left" w:leader="underscore" w:pos="2642"/>
        </w:tabs>
        <w:spacing w:line="317" w:lineRule="exact"/>
      </w:pPr>
      <w:r>
        <w:rPr>
          <w:color w:val="000000"/>
          <w:w w:val="101"/>
          <w:sz w:val="28"/>
          <w:szCs w:val="28"/>
        </w:rPr>
        <w:t>Рассмотрено</w:t>
      </w:r>
      <w:r>
        <w:rPr>
          <w:color w:val="000000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На заседании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1"/>
          <w:w w:val="101"/>
          <w:sz w:val="28"/>
          <w:szCs w:val="28"/>
        </w:rPr>
        <w:t>Методической комиссии</w:t>
      </w:r>
      <w:r>
        <w:rPr>
          <w:color w:val="000000"/>
          <w:spacing w:val="1"/>
          <w:w w:val="101"/>
          <w:sz w:val="28"/>
          <w:szCs w:val="28"/>
        </w:rPr>
        <w:br/>
      </w:r>
      <w:r>
        <w:rPr>
          <w:color w:val="000000"/>
          <w:spacing w:val="4"/>
          <w:w w:val="101"/>
          <w:sz w:val="28"/>
          <w:szCs w:val="28"/>
        </w:rPr>
        <w:t>специальных дисциплин</w:t>
      </w:r>
      <w:r>
        <w:rPr>
          <w:color w:val="000000"/>
          <w:spacing w:val="4"/>
          <w:w w:val="101"/>
          <w:sz w:val="28"/>
          <w:szCs w:val="28"/>
        </w:rPr>
        <w:br/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-2"/>
          <w:w w:val="101"/>
          <w:sz w:val="28"/>
          <w:szCs w:val="28"/>
        </w:rPr>
        <w:t>Утверждаю:</w:t>
      </w:r>
    </w:p>
    <w:p w:rsidR="000D4AB2" w:rsidRDefault="000D4AB2" w:rsidP="00AE7064">
      <w:pPr>
        <w:shd w:val="clear" w:color="auto" w:fill="FFFFFF"/>
        <w:spacing w:before="7" w:line="317" w:lineRule="exact"/>
        <w:ind w:left="58"/>
      </w:pPr>
      <w:r>
        <w:rPr>
          <w:color w:val="000000"/>
          <w:spacing w:val="-3"/>
          <w:w w:val="101"/>
          <w:sz w:val="28"/>
          <w:szCs w:val="28"/>
        </w:rPr>
        <w:t>Директор агротехнического</w:t>
      </w:r>
    </w:p>
    <w:p w:rsidR="000D4AB2" w:rsidRDefault="000D4AB2" w:rsidP="00AE7064">
      <w:pPr>
        <w:shd w:val="clear" w:color="auto" w:fill="FFFFFF"/>
        <w:spacing w:line="317" w:lineRule="exact"/>
        <w:ind w:left="94"/>
      </w:pPr>
      <w:r>
        <w:rPr>
          <w:color w:val="000000"/>
          <w:w w:val="101"/>
          <w:sz w:val="28"/>
          <w:szCs w:val="28"/>
        </w:rPr>
        <w:t>техникума</w:t>
      </w:r>
    </w:p>
    <w:p w:rsidR="000D4AB2" w:rsidRPr="00AE7064" w:rsidRDefault="000D4AB2" w:rsidP="007E3287">
      <w:pPr>
        <w:shd w:val="clear" w:color="auto" w:fill="FFFFFF"/>
        <w:tabs>
          <w:tab w:val="left" w:leader="underscore" w:pos="1714"/>
        </w:tabs>
        <w:spacing w:line="317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_________</w:t>
      </w:r>
      <w:r w:rsidRPr="007E328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7064">
        <w:rPr>
          <w:color w:val="000000"/>
          <w:spacing w:val="-5"/>
          <w:w w:val="101"/>
          <w:sz w:val="28"/>
          <w:szCs w:val="28"/>
        </w:rPr>
        <w:t>.</w:t>
      </w:r>
      <w:r>
        <w:rPr>
          <w:color w:val="000000"/>
          <w:spacing w:val="-5"/>
          <w:w w:val="101"/>
          <w:sz w:val="28"/>
          <w:szCs w:val="28"/>
        </w:rPr>
        <w:t>Вишневецкий</w:t>
      </w:r>
    </w:p>
    <w:p w:rsidR="000D4AB2" w:rsidRDefault="000D4AB2" w:rsidP="007E3287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  <w:r>
        <w:rPr>
          <w:color w:val="000000"/>
          <w:spacing w:val="-72"/>
          <w:w w:val="101"/>
          <w:sz w:val="28"/>
          <w:szCs w:val="28"/>
        </w:rPr>
        <w:t>;;</w:t>
      </w:r>
      <w:r>
        <w:rPr>
          <w:color w:val="000000"/>
          <w:w w:val="101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34"/>
          <w:w w:val="101"/>
          <w:sz w:val="28"/>
          <w:szCs w:val="28"/>
        </w:rPr>
        <w:t>2020г</w:t>
      </w: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tabs>
          <w:tab w:val="left" w:leader="underscore" w:pos="677"/>
          <w:tab w:val="left" w:leader="underscore" w:pos="2592"/>
          <w:tab w:val="left" w:leader="underscore" w:pos="3146"/>
        </w:tabs>
        <w:spacing w:line="317" w:lineRule="exact"/>
        <w:sectPr w:rsidR="000D4AB2">
          <w:type w:val="continuous"/>
          <w:pgSz w:w="11909" w:h="16834"/>
          <w:pgMar w:top="1440" w:right="965" w:bottom="720" w:left="1484" w:header="720" w:footer="720" w:gutter="0"/>
          <w:cols w:num="2" w:space="720" w:equalWidth="0">
            <w:col w:w="3398" w:space="2650"/>
            <w:col w:w="3412"/>
          </w:cols>
          <w:noEndnote/>
        </w:sectPr>
      </w:pPr>
    </w:p>
    <w:p w:rsidR="000D4AB2" w:rsidRDefault="000D4AB2" w:rsidP="00AE7064">
      <w:pPr>
        <w:shd w:val="clear" w:color="auto" w:fill="FFFFFF"/>
        <w:spacing w:before="324"/>
        <w:ind w:left="2844"/>
      </w:pPr>
      <w:r>
        <w:rPr>
          <w:b/>
          <w:bCs/>
          <w:color w:val="434343"/>
          <w:spacing w:val="-1"/>
          <w:sz w:val="28"/>
          <w:szCs w:val="28"/>
        </w:rPr>
        <w:t>Экзаменационный билет № 26.</w:t>
      </w:r>
    </w:p>
    <w:p w:rsidR="000D4AB2" w:rsidRPr="00551F2E" w:rsidRDefault="000D4AB2" w:rsidP="00AE7064">
      <w:pPr>
        <w:shd w:val="clear" w:color="auto" w:fill="FFFFFF"/>
        <w:spacing w:before="302"/>
        <w:ind w:left="2102"/>
        <w:rPr>
          <w:b/>
          <w:color w:val="000000"/>
          <w:spacing w:val="-2"/>
          <w:sz w:val="26"/>
          <w:szCs w:val="26"/>
        </w:rPr>
      </w:pPr>
      <w:r w:rsidRPr="00551F2E">
        <w:rPr>
          <w:b/>
          <w:color w:val="000000"/>
          <w:spacing w:val="-2"/>
          <w:sz w:val="26"/>
          <w:szCs w:val="26"/>
        </w:rPr>
        <w:t>Специальность: 150709.02 Электросварщик</w:t>
      </w:r>
    </w:p>
    <w:p w:rsidR="000D4AB2" w:rsidRDefault="000D4AB2" w:rsidP="00AE7064">
      <w:pPr>
        <w:tabs>
          <w:tab w:val="left" w:pos="1305"/>
        </w:tabs>
        <w:rPr>
          <w:sz w:val="28"/>
          <w:szCs w:val="28"/>
        </w:rPr>
      </w:pPr>
    </w:p>
    <w:p w:rsidR="000D4AB2" w:rsidRPr="005C08D7" w:rsidRDefault="000D4AB2" w:rsidP="00AE7064">
      <w:pPr>
        <w:tabs>
          <w:tab w:val="left" w:pos="130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 </w:t>
      </w:r>
      <w:r w:rsidRPr="005C08D7">
        <w:rPr>
          <w:bCs/>
          <w:sz w:val="28"/>
          <w:szCs w:val="28"/>
        </w:rPr>
        <w:t>Устройство и принцип работы сварочного трансформатора.</w:t>
      </w:r>
    </w:p>
    <w:p w:rsidR="000D4AB2" w:rsidRPr="005C08D7" w:rsidRDefault="000D4AB2" w:rsidP="00AE7064">
      <w:pPr>
        <w:tabs>
          <w:tab w:val="left" w:pos="130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5C08D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Pr="005C08D7">
        <w:rPr>
          <w:bCs/>
          <w:sz w:val="28"/>
          <w:szCs w:val="28"/>
        </w:rPr>
        <w:t xml:space="preserve"> Инертные газы: свойства, применение.</w:t>
      </w:r>
    </w:p>
    <w:p w:rsidR="000D4AB2" w:rsidRPr="005C08D7" w:rsidRDefault="000D4AB2" w:rsidP="00AE7064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5C08D7">
        <w:rPr>
          <w:bCs/>
          <w:sz w:val="28"/>
          <w:szCs w:val="28"/>
        </w:rPr>
        <w:t>Требования безопасности труда при сварке чугуна.</w:t>
      </w:r>
    </w:p>
    <w:p w:rsidR="000D4AB2" w:rsidRDefault="000D4AB2"/>
    <w:sectPr w:rsidR="000D4AB2" w:rsidSect="00A0730F">
      <w:type w:val="continuous"/>
      <w:pgSz w:w="11909" w:h="16834"/>
      <w:pgMar w:top="1440" w:right="965" w:bottom="720" w:left="14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D30"/>
    <w:multiLevelType w:val="hybridMultilevel"/>
    <w:tmpl w:val="933AB188"/>
    <w:lvl w:ilvl="0" w:tplc="3ED0177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381C48"/>
    <w:multiLevelType w:val="hybridMultilevel"/>
    <w:tmpl w:val="462A3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4C05A8"/>
    <w:multiLevelType w:val="hybridMultilevel"/>
    <w:tmpl w:val="877E4FFC"/>
    <w:lvl w:ilvl="0" w:tplc="D4A43FA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E54D07"/>
    <w:multiLevelType w:val="hybridMultilevel"/>
    <w:tmpl w:val="09AEA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D51451"/>
    <w:multiLevelType w:val="hybridMultilevel"/>
    <w:tmpl w:val="5896D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937FA5"/>
    <w:multiLevelType w:val="hybridMultilevel"/>
    <w:tmpl w:val="41BE64A6"/>
    <w:lvl w:ilvl="0" w:tplc="96F0ED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064"/>
    <w:rsid w:val="00026BC8"/>
    <w:rsid w:val="00060F16"/>
    <w:rsid w:val="00061B8C"/>
    <w:rsid w:val="000D4AB2"/>
    <w:rsid w:val="002E78A4"/>
    <w:rsid w:val="002F03D2"/>
    <w:rsid w:val="00320CE5"/>
    <w:rsid w:val="004119F0"/>
    <w:rsid w:val="004F134D"/>
    <w:rsid w:val="00525124"/>
    <w:rsid w:val="00551F2E"/>
    <w:rsid w:val="005C08D7"/>
    <w:rsid w:val="005F6CE3"/>
    <w:rsid w:val="007E3287"/>
    <w:rsid w:val="00874BE2"/>
    <w:rsid w:val="008E12F7"/>
    <w:rsid w:val="009121D2"/>
    <w:rsid w:val="00A0730F"/>
    <w:rsid w:val="00AB251F"/>
    <w:rsid w:val="00AB3E2C"/>
    <w:rsid w:val="00AE7064"/>
    <w:rsid w:val="00B25810"/>
    <w:rsid w:val="00C56E7A"/>
    <w:rsid w:val="00C8232A"/>
    <w:rsid w:val="00D61CFD"/>
    <w:rsid w:val="00DE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E7064"/>
    <w:pPr>
      <w:widowControl/>
      <w:autoSpaceDE/>
      <w:autoSpaceDN/>
      <w:adjustRightInd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E706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E70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E7064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20CE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E78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ya.naydenov.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14</Pages>
  <Words>1869</Words>
  <Characters>10659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UserXP</cp:lastModifiedBy>
  <cp:revision>3</cp:revision>
  <dcterms:created xsi:type="dcterms:W3CDTF">2017-05-13T02:16:00Z</dcterms:created>
  <dcterms:modified xsi:type="dcterms:W3CDTF">2020-05-25T09:24:00Z</dcterms:modified>
</cp:coreProperties>
</file>